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AD" w:rsidRPr="00993E28" w:rsidRDefault="0003658E" w:rsidP="0003658E">
      <w:pPr>
        <w:spacing w:line="0" w:lineRule="atLeast"/>
        <w:jc w:val="center"/>
        <w:rPr>
          <w:rFonts w:ascii="メイリオ" w:eastAsia="メイリオ" w:hAnsi="メイリオ" w:cs="メイリオ"/>
          <w:sz w:val="32"/>
          <w:szCs w:val="32"/>
        </w:rPr>
      </w:pPr>
      <w:r>
        <w:rPr>
          <w:rFonts w:ascii="メイリオ" w:eastAsia="メイリオ" w:hAnsi="メイリオ" w:cs="メイリオ" w:hint="eastAsia"/>
          <w:sz w:val="32"/>
          <w:szCs w:val="32"/>
        </w:rPr>
        <w:t xml:space="preserve">環境･情報科学館 </w:t>
      </w:r>
      <w:r w:rsidR="00F14C38">
        <w:rPr>
          <w:rFonts w:ascii="メイリオ" w:eastAsia="メイリオ" w:hAnsi="メイリオ" w:cs="メイリオ" w:hint="eastAsia"/>
          <w:sz w:val="32"/>
          <w:szCs w:val="32"/>
        </w:rPr>
        <w:t>ＰＢＬ演習室使用</w:t>
      </w:r>
      <w:r>
        <w:rPr>
          <w:rFonts w:ascii="メイリオ" w:eastAsia="メイリオ" w:hAnsi="メイリオ" w:cs="メイリオ" w:hint="eastAsia"/>
          <w:sz w:val="32"/>
          <w:szCs w:val="32"/>
        </w:rPr>
        <w:t>申請書</w:t>
      </w:r>
    </w:p>
    <w:p w:rsidR="009404AD" w:rsidRPr="00993E28" w:rsidRDefault="009404AD" w:rsidP="004C0832">
      <w:pPr>
        <w:spacing w:line="0" w:lineRule="atLeast"/>
        <w:jc w:val="righ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平成　　年　　月　　日</w:t>
      </w:r>
    </w:p>
    <w:p w:rsidR="009404AD" w:rsidRPr="00993E28" w:rsidRDefault="00702734" w:rsidP="004C0832">
      <w:pPr>
        <w:spacing w:line="0" w:lineRule="atLeast"/>
        <w:ind w:firstLineChars="100" w:firstLine="22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三重大学附属図書館長 殿</w:t>
      </w:r>
    </w:p>
    <w:p w:rsidR="00D84C9B" w:rsidRPr="00993E28" w:rsidRDefault="00702062" w:rsidP="00702062">
      <w:pPr>
        <w:spacing w:line="0" w:lineRule="atLeast"/>
        <w:ind w:left="4200" w:firstLineChars="300" w:firstLine="67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使用</w:t>
      </w:r>
      <w:r w:rsidR="00547D09">
        <w:rPr>
          <w:rFonts w:ascii="メイリオ" w:eastAsia="メイリオ" w:hAnsi="メイリオ" w:cs="メイリオ" w:hint="eastAsia"/>
        </w:rPr>
        <w:t>責任者</w:t>
      </w:r>
    </w:p>
    <w:p w:rsidR="00144026" w:rsidRPr="00993E28" w:rsidRDefault="00144026" w:rsidP="00E33DFA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所属</w:t>
      </w:r>
      <w:r w:rsidR="007E5C54">
        <w:rPr>
          <w:rFonts w:ascii="メイリオ" w:eastAsia="メイリオ" w:hAnsi="メイリオ" w:cs="メイリオ" w:hint="eastAsia"/>
        </w:rPr>
        <w:t>･</w:t>
      </w:r>
      <w:r w:rsidR="00B67AE5">
        <w:rPr>
          <w:rFonts w:ascii="メイリオ" w:eastAsia="メイリオ" w:hAnsi="メイリオ" w:cs="メイリオ" w:hint="eastAsia"/>
        </w:rPr>
        <w:t>職名</w:t>
      </w:r>
      <w:r w:rsidR="00316C93">
        <w:rPr>
          <w:rFonts w:ascii="メイリオ" w:eastAsia="メイリオ" w:hAnsi="メイリオ" w:cs="メイリオ" w:hint="eastAsia"/>
        </w:rPr>
        <w:t xml:space="preserve"> </w:t>
      </w:r>
    </w:p>
    <w:p w:rsidR="00144026" w:rsidRDefault="00144026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氏</w:t>
      </w:r>
      <w:r w:rsidR="00316C93">
        <w:rPr>
          <w:rFonts w:ascii="メイリオ" w:eastAsia="メイリオ" w:hAnsi="メイリオ" w:cs="メイリオ" w:hint="eastAsia"/>
        </w:rPr>
        <w:t xml:space="preserve">　　</w:t>
      </w:r>
      <w:r>
        <w:rPr>
          <w:rFonts w:ascii="メイリオ" w:eastAsia="メイリオ" w:hAnsi="メイリオ" w:cs="メイリオ" w:hint="eastAsia"/>
        </w:rPr>
        <w:t>名</w:t>
      </w:r>
      <w:r w:rsidR="00316C93">
        <w:rPr>
          <w:rFonts w:ascii="メイリオ" w:eastAsia="メイリオ" w:hAnsi="メイリオ" w:cs="メイリオ" w:hint="eastAsia"/>
        </w:rPr>
        <w:t xml:space="preserve"> </w:t>
      </w:r>
    </w:p>
    <w:p w:rsidR="00547D09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電話番号(内線可) </w:t>
      </w:r>
    </w:p>
    <w:p w:rsidR="00547D09" w:rsidRDefault="00547D09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E-mail </w:t>
      </w:r>
    </w:p>
    <w:p w:rsidR="006752C1" w:rsidRDefault="006752C1" w:rsidP="00702062">
      <w:pPr>
        <w:spacing w:line="0" w:lineRule="atLeast"/>
        <w:ind w:left="4200" w:firstLineChars="300" w:firstLine="67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事務担当者</w:t>
      </w:r>
    </w:p>
    <w:p w:rsidR="006752C1" w:rsidRDefault="006752C1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氏　　名 </w:t>
      </w:r>
    </w:p>
    <w:p w:rsidR="006752C1" w:rsidRPr="00993E28" w:rsidRDefault="006752C1" w:rsidP="001337CB">
      <w:pPr>
        <w:spacing w:line="0" w:lineRule="atLeast"/>
        <w:ind w:left="4200" w:firstLine="8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電話番号(内線可)</w:t>
      </w:r>
    </w:p>
    <w:p w:rsidR="00D84C9B" w:rsidRDefault="00963822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下記のとおり三重大学環境･</w:t>
      </w:r>
      <w:r w:rsidR="00B5198B">
        <w:rPr>
          <w:rFonts w:ascii="メイリオ" w:eastAsia="メイリオ" w:hAnsi="メイリオ" w:cs="メイリオ" w:hint="eastAsia"/>
        </w:rPr>
        <w:t>情報科学館</w:t>
      </w:r>
      <w:r>
        <w:rPr>
          <w:rFonts w:ascii="メイリオ" w:eastAsia="メイリオ" w:hAnsi="メイリオ" w:cs="メイリオ" w:hint="eastAsia"/>
        </w:rPr>
        <w:t>PBL</w:t>
      </w:r>
      <w:r w:rsidR="00547D09">
        <w:rPr>
          <w:rFonts w:ascii="メイリオ" w:eastAsia="メイリオ" w:hAnsi="メイリオ" w:cs="メイリオ" w:hint="eastAsia"/>
        </w:rPr>
        <w:t>演習室を使用</w:t>
      </w:r>
      <w:r w:rsidR="00D84C9B" w:rsidRPr="00993E28">
        <w:rPr>
          <w:rFonts w:ascii="メイリオ" w:eastAsia="メイリオ" w:hAnsi="メイリオ" w:cs="メイリオ" w:hint="eastAsia"/>
        </w:rPr>
        <w:t>した</w:t>
      </w:r>
      <w:r w:rsidR="00541FA1" w:rsidRPr="00993E28">
        <w:rPr>
          <w:rFonts w:ascii="メイリオ" w:eastAsia="メイリオ" w:hAnsi="メイリオ" w:cs="メイリオ" w:hint="eastAsia"/>
        </w:rPr>
        <w:t>い</w:t>
      </w:r>
      <w:r>
        <w:rPr>
          <w:rFonts w:ascii="メイリオ" w:eastAsia="メイリオ" w:hAnsi="メイリオ" w:cs="メイリオ" w:hint="eastAsia"/>
        </w:rPr>
        <w:t>ので申請</w:t>
      </w:r>
      <w:r w:rsidR="00D84C9B" w:rsidRPr="00993E28">
        <w:rPr>
          <w:rFonts w:ascii="メイリオ" w:eastAsia="メイリオ" w:hAnsi="メイリオ" w:cs="メイリオ" w:hint="eastAsia"/>
        </w:rPr>
        <w:t>します。</w:t>
      </w:r>
    </w:p>
    <w:p w:rsidR="00963822" w:rsidRPr="00963822" w:rsidRDefault="00547D09" w:rsidP="004C0832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尚、使用</w:t>
      </w:r>
      <w:r w:rsidR="00963822">
        <w:rPr>
          <w:rFonts w:ascii="メイリオ" w:eastAsia="メイリオ" w:hAnsi="メイリオ" w:cs="メイリオ" w:hint="eastAsia"/>
        </w:rPr>
        <w:t>にあたってはPBL</w:t>
      </w:r>
      <w:r>
        <w:rPr>
          <w:rFonts w:ascii="メイリオ" w:eastAsia="メイリオ" w:hAnsi="メイリオ" w:cs="メイリオ" w:hint="eastAsia"/>
        </w:rPr>
        <w:t>演習室使用</w:t>
      </w:r>
      <w:r w:rsidR="00963822">
        <w:rPr>
          <w:rFonts w:ascii="メイリオ" w:eastAsia="メイリオ" w:hAnsi="メイリオ" w:cs="メイリオ" w:hint="eastAsia"/>
        </w:rPr>
        <w:t>内規を遵守します。</w:t>
      </w:r>
    </w:p>
    <w:p w:rsidR="00681E86" w:rsidRPr="00993E28" w:rsidRDefault="00681E86" w:rsidP="004C0832">
      <w:pPr>
        <w:pStyle w:val="a3"/>
        <w:spacing w:line="0" w:lineRule="atLeast"/>
        <w:rPr>
          <w:rFonts w:ascii="メイリオ" w:eastAsia="メイリオ" w:hAnsi="メイリオ" w:cs="メイリオ"/>
        </w:rPr>
      </w:pPr>
      <w:r w:rsidRPr="00993E28">
        <w:rPr>
          <w:rFonts w:ascii="メイリオ" w:eastAsia="メイリオ" w:hAnsi="メイリオ" w:cs="メイリオ"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992"/>
        <w:gridCol w:w="1609"/>
        <w:gridCol w:w="688"/>
        <w:gridCol w:w="921"/>
        <w:gridCol w:w="921"/>
        <w:gridCol w:w="688"/>
        <w:gridCol w:w="1297"/>
        <w:gridCol w:w="312"/>
        <w:gridCol w:w="1609"/>
      </w:tblGrid>
      <w:tr w:rsidR="00A175B7" w:rsidRPr="00993E28" w:rsidTr="00A175B7">
        <w:trPr>
          <w:trHeight w:val="619"/>
        </w:trPr>
        <w:tc>
          <w:tcPr>
            <w:tcW w:w="2093" w:type="dxa"/>
            <w:gridSpan w:val="2"/>
            <w:vAlign w:val="center"/>
          </w:tcPr>
          <w:p w:rsidR="00A175B7" w:rsidRPr="00DE7894" w:rsidRDefault="00A175B7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申請区分</w:t>
            </w:r>
            <w:r w:rsidR="00CA2002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*1</w:t>
            </w:r>
          </w:p>
        </w:tc>
        <w:tc>
          <w:tcPr>
            <w:tcW w:w="8045" w:type="dxa"/>
            <w:gridSpan w:val="8"/>
            <w:vAlign w:val="center"/>
          </w:tcPr>
          <w:p w:rsidR="00A175B7" w:rsidRPr="00DE7894" w:rsidRDefault="00A175B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新規・変更・継続・取消</w:t>
            </w:r>
          </w:p>
        </w:tc>
      </w:tr>
      <w:tr w:rsidR="00993E28" w:rsidRPr="00993E28" w:rsidTr="00A175B7">
        <w:trPr>
          <w:trHeight w:val="619"/>
        </w:trPr>
        <w:tc>
          <w:tcPr>
            <w:tcW w:w="2093" w:type="dxa"/>
            <w:gridSpan w:val="2"/>
            <w:vAlign w:val="center"/>
          </w:tcPr>
          <w:p w:rsidR="008D64FF" w:rsidRPr="00DE7894" w:rsidRDefault="00767D5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授業または行事名</w:t>
            </w:r>
          </w:p>
        </w:tc>
        <w:tc>
          <w:tcPr>
            <w:tcW w:w="8045" w:type="dxa"/>
            <w:gridSpan w:val="8"/>
            <w:vAlign w:val="center"/>
          </w:tcPr>
          <w:p w:rsidR="008D64FF" w:rsidRPr="00DE7894" w:rsidRDefault="008D64FF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67D56" w:rsidRPr="00993E28" w:rsidTr="00A175B7">
        <w:trPr>
          <w:trHeight w:val="619"/>
        </w:trPr>
        <w:tc>
          <w:tcPr>
            <w:tcW w:w="2093" w:type="dxa"/>
            <w:gridSpan w:val="2"/>
            <w:vAlign w:val="center"/>
          </w:tcPr>
          <w:p w:rsidR="003D32A2" w:rsidRDefault="00376B5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</w:t>
            </w:r>
            <w:r w:rsidR="002E40CC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講師</w:t>
            </w:r>
          </w:p>
          <w:p w:rsidR="00376B55" w:rsidRPr="00DE7894" w:rsidRDefault="00376B5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D3064B">
              <w:rPr>
                <w:rFonts w:ascii="メイリオ" w:eastAsia="メイリオ" w:hAnsi="メイリオ" w:cs="メイリオ" w:hint="eastAsia"/>
                <w:sz w:val="20"/>
                <w:szCs w:val="20"/>
              </w:rPr>
              <w:t>非常勤講師が授業を行う際のみ記入してください</w:t>
            </w: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)</w:t>
            </w:r>
          </w:p>
        </w:tc>
        <w:tc>
          <w:tcPr>
            <w:tcW w:w="8045" w:type="dxa"/>
            <w:gridSpan w:val="8"/>
            <w:vAlign w:val="center"/>
          </w:tcPr>
          <w:p w:rsidR="00767D56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所属･職名 </w:t>
            </w:r>
          </w:p>
          <w:p w:rsidR="002E40CC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氏　　名 </w:t>
            </w:r>
          </w:p>
          <w:p w:rsidR="002E40CC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電話番号</w:t>
            </w:r>
            <w:r w:rsidR="00C25C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  <w:p w:rsidR="002E40CC" w:rsidRPr="00DE7894" w:rsidRDefault="002E40CC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E-mail</w:t>
            </w:r>
            <w:r w:rsidR="00C25C30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</w:t>
            </w:r>
          </w:p>
        </w:tc>
      </w:tr>
      <w:tr w:rsidR="003D32A2" w:rsidRPr="00993E28" w:rsidTr="00DE7894">
        <w:trPr>
          <w:trHeight w:val="1095"/>
        </w:trPr>
        <w:tc>
          <w:tcPr>
            <w:tcW w:w="1101" w:type="dxa"/>
            <w:vMerge w:val="restart"/>
            <w:vAlign w:val="center"/>
          </w:tcPr>
          <w:p w:rsidR="003D32A2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期間</w:t>
            </w:r>
          </w:p>
          <w:p w:rsidR="004911A6" w:rsidRPr="00DE7894" w:rsidRDefault="004911A6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*2</w:t>
            </w: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定期</w:t>
            </w:r>
          </w:p>
        </w:tc>
        <w:tc>
          <w:tcPr>
            <w:tcW w:w="8045" w:type="dxa"/>
            <w:gridSpan w:val="8"/>
            <w:vAlign w:val="center"/>
          </w:tcPr>
          <w:p w:rsidR="00872927" w:rsidRDefault="0087292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前期・後期・通年</w:t>
            </w:r>
          </w:p>
          <w:p w:rsidR="006E4F17" w:rsidRPr="00DE7894" w:rsidRDefault="006E4F1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曜　　限</w:t>
            </w:r>
          </w:p>
          <w:p w:rsidR="00872927" w:rsidRPr="00DE7894" w:rsidRDefault="0087292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毎週・隔週・その他()</w:t>
            </w:r>
          </w:p>
          <w:p w:rsidR="00872927" w:rsidRPr="00DE7894" w:rsidRDefault="00872927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　年　　　月　　　日～平成　　　年　　　月　　　日</w:t>
            </w:r>
          </w:p>
        </w:tc>
      </w:tr>
      <w:tr w:rsidR="003D32A2" w:rsidRPr="00993E28" w:rsidTr="00DE7894">
        <w:trPr>
          <w:trHeight w:val="1095"/>
        </w:trPr>
        <w:tc>
          <w:tcPr>
            <w:tcW w:w="1101" w:type="dxa"/>
            <w:vMerge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D32A2" w:rsidRPr="00DE7894" w:rsidRDefault="003D32A2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不定期</w:t>
            </w:r>
          </w:p>
        </w:tc>
        <w:tc>
          <w:tcPr>
            <w:tcW w:w="8045" w:type="dxa"/>
            <w:gridSpan w:val="8"/>
            <w:vAlign w:val="center"/>
          </w:tcPr>
          <w:p w:rsidR="003D32A2" w:rsidRPr="00DE7894" w:rsidRDefault="003753D3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　年　　　月　　　日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3753D3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　年　　　月　　　日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3753D3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　年　　　月　　　日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  <w:p w:rsidR="003D32A2" w:rsidRPr="00DE7894" w:rsidRDefault="003753D3" w:rsidP="00A175B7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平成　　　年　　　月　　　日</w:t>
            </w:r>
            <w:r w:rsidR="00610D4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限</w:t>
            </w:r>
            <w:r w:rsidR="003D32A2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　時　　　分～　　　時　　　分</w:t>
            </w:r>
          </w:p>
        </w:tc>
      </w:tr>
      <w:tr w:rsidR="00993E28" w:rsidRPr="00993E28" w:rsidTr="00860BBF">
        <w:trPr>
          <w:trHeight w:val="589"/>
        </w:trPr>
        <w:tc>
          <w:tcPr>
            <w:tcW w:w="2093" w:type="dxa"/>
            <w:gridSpan w:val="2"/>
            <w:vAlign w:val="center"/>
          </w:tcPr>
          <w:p w:rsidR="005D1913" w:rsidRPr="00DE7894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5D1913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予定人数</w:t>
            </w:r>
          </w:p>
        </w:tc>
        <w:tc>
          <w:tcPr>
            <w:tcW w:w="2297" w:type="dxa"/>
            <w:gridSpan w:val="2"/>
            <w:tcBorders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合計　　　　　　名</w:t>
            </w:r>
          </w:p>
        </w:tc>
        <w:tc>
          <w:tcPr>
            <w:tcW w:w="184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学生　　　名</w:t>
            </w:r>
          </w:p>
        </w:tc>
        <w:tc>
          <w:tcPr>
            <w:tcW w:w="1985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教職員　　　名</w:t>
            </w:r>
          </w:p>
        </w:tc>
        <w:tc>
          <w:tcPr>
            <w:tcW w:w="1921" w:type="dxa"/>
            <w:gridSpan w:val="2"/>
            <w:tcBorders>
              <w:left w:val="dashSmallGap" w:sz="4" w:space="0" w:color="auto"/>
            </w:tcBorders>
            <w:vAlign w:val="center"/>
          </w:tcPr>
          <w:p w:rsidR="005D1913" w:rsidRPr="00DE7894" w:rsidRDefault="009C288B" w:rsidP="00860BBF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学外者　　　名</w:t>
            </w:r>
          </w:p>
        </w:tc>
      </w:tr>
      <w:tr w:rsidR="00917B15" w:rsidRPr="00993E28" w:rsidTr="00E12B37">
        <w:trPr>
          <w:trHeight w:val="73"/>
        </w:trPr>
        <w:tc>
          <w:tcPr>
            <w:tcW w:w="2093" w:type="dxa"/>
            <w:gridSpan w:val="2"/>
            <w:vMerge w:val="restart"/>
            <w:vAlign w:val="center"/>
          </w:tcPr>
          <w:p w:rsidR="00E12B37" w:rsidRDefault="003B589F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 w:rsidR="00917B15"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演習室と設備</w:t>
            </w:r>
          </w:p>
          <w:p w:rsidR="0043102C" w:rsidRDefault="0043102C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3B589F">
              <w:rPr>
                <w:rFonts w:ascii="メイリオ" w:eastAsia="メイリオ" w:hAnsi="メイリオ" w:cs="メイリオ" w:hint="eastAsia"/>
                <w:sz w:val="20"/>
                <w:szCs w:val="20"/>
              </w:rPr>
              <w:t>使用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する演習室と設備に〇を記入してください)</w:t>
            </w:r>
          </w:p>
          <w:p w:rsidR="00CE66D1" w:rsidRPr="00DE7894" w:rsidRDefault="0058715E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*3</w:t>
            </w: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演習室</w:t>
            </w:r>
          </w:p>
        </w:tc>
        <w:tc>
          <w:tcPr>
            <w:tcW w:w="1609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プロジェクタ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電子黒板</w:t>
            </w: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マイク</w:t>
            </w:r>
          </w:p>
        </w:tc>
      </w:tr>
      <w:tr w:rsidR="00BD0685" w:rsidRPr="00993E28" w:rsidTr="00882A08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BD0685" w:rsidRPr="00DE7894" w:rsidRDefault="00BD068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PBL1</w:t>
            </w:r>
          </w:p>
        </w:tc>
        <w:tc>
          <w:tcPr>
            <w:tcW w:w="1609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BD068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BD068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  <w:tr w:rsidR="00917B15" w:rsidRPr="00993E28" w:rsidTr="00F44057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PBL2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609" w:type="dxa"/>
            <w:vAlign w:val="center"/>
          </w:tcPr>
          <w:p w:rsidR="00917B1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  <w:tr w:rsidR="00917B15" w:rsidRPr="00993E28" w:rsidTr="00F44057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PBL3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F44057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PBL4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E023F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F44057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PBL5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F44057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PBL6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77225E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917B15" w:rsidRPr="00993E28" w:rsidTr="00F44057">
        <w:trPr>
          <w:trHeight w:val="71"/>
        </w:trPr>
        <w:tc>
          <w:tcPr>
            <w:tcW w:w="2093" w:type="dxa"/>
            <w:gridSpan w:val="2"/>
            <w:vMerge/>
            <w:vAlign w:val="center"/>
          </w:tcPr>
          <w:p w:rsidR="00917B15" w:rsidRPr="00DE7894" w:rsidRDefault="00917B15" w:rsidP="004C0832">
            <w:pPr>
              <w:spacing w:line="0" w:lineRule="atLeas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TC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BD068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  <w:tc>
          <w:tcPr>
            <w:tcW w:w="1609" w:type="dxa"/>
            <w:gridSpan w:val="2"/>
            <w:vAlign w:val="center"/>
          </w:tcPr>
          <w:p w:rsidR="00917B15" w:rsidRPr="00DE7894" w:rsidRDefault="00917B15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:rsidR="00917B15" w:rsidRPr="00DE7894" w:rsidRDefault="00A71F31" w:rsidP="004C0832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DE7894">
              <w:rPr>
                <w:rFonts w:ascii="メイリオ" w:eastAsia="メイリオ" w:hAnsi="メイリオ" w:cs="メイリオ" w:hint="eastAsia"/>
                <w:sz w:val="20"/>
                <w:szCs w:val="20"/>
              </w:rPr>
              <w:t>なし</w:t>
            </w:r>
          </w:p>
        </w:tc>
      </w:tr>
    </w:tbl>
    <w:p w:rsidR="006B13BD" w:rsidRDefault="006B13BD">
      <w:pPr>
        <w:widowControl/>
        <w:jc w:val="lef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/>
          <w:b/>
          <w:sz w:val="22"/>
        </w:rPr>
        <w:br w:type="page"/>
      </w:r>
    </w:p>
    <w:p w:rsidR="00681E86" w:rsidRDefault="009D7FB9" w:rsidP="004C0832">
      <w:pPr>
        <w:spacing w:line="0" w:lineRule="atLeast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lastRenderedPageBreak/>
        <w:t>【記入上の注意</w:t>
      </w:r>
      <w:r w:rsidR="001A23B1" w:rsidRPr="00993E28">
        <w:rPr>
          <w:rFonts w:ascii="メイリオ" w:eastAsia="メイリオ" w:hAnsi="メイリオ" w:cs="メイリオ" w:hint="eastAsia"/>
          <w:b/>
          <w:sz w:val="22"/>
        </w:rPr>
        <w:t>】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 w:rsidRPr="00CA2002">
        <w:rPr>
          <w:rFonts w:ascii="メイリオ" w:eastAsia="メイリオ" w:hAnsi="メイリオ" w:cs="メイリオ" w:hint="eastAsia"/>
          <w:szCs w:val="21"/>
        </w:rPr>
        <w:t xml:space="preserve">　*1</w:t>
      </w:r>
      <w:r w:rsidR="00187C3D">
        <w:rPr>
          <w:rFonts w:ascii="メイリオ" w:eastAsia="メイリオ" w:hAnsi="メイリオ" w:cs="メイリオ" w:hint="eastAsia"/>
          <w:szCs w:val="21"/>
        </w:rPr>
        <w:t xml:space="preserve"> 申請区分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新規、変更、継続、取消のいず</w:t>
      </w:r>
      <w:r w:rsidRPr="00CA2002">
        <w:rPr>
          <w:rFonts w:ascii="メイリオ" w:eastAsia="メイリオ" w:hAnsi="メイリオ" w:cs="メイリオ" w:hint="eastAsia"/>
          <w:szCs w:val="21"/>
        </w:rPr>
        <w:t>れか該当する項目を残してください。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新規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="00B63E5D">
        <w:rPr>
          <w:rFonts w:ascii="メイリオ" w:eastAsia="メイリオ" w:hAnsi="メイリオ" w:cs="メイリオ" w:hint="eastAsia"/>
          <w:szCs w:val="21"/>
        </w:rPr>
        <w:t>当該年度に初めて使用</w:t>
      </w:r>
      <w:r w:rsidRPr="00CA2002">
        <w:rPr>
          <w:rFonts w:ascii="メイリオ" w:eastAsia="メイリオ" w:hAnsi="メイリオ" w:cs="メイリオ" w:hint="eastAsia"/>
          <w:szCs w:val="21"/>
        </w:rPr>
        <w:t>申請するとき。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変更</w:t>
      </w:r>
      <w:r>
        <w:rPr>
          <w:rFonts w:ascii="メイリオ" w:eastAsia="メイリオ" w:hAnsi="メイリオ" w:cs="メイリオ" w:hint="eastAsia"/>
          <w:szCs w:val="21"/>
        </w:rPr>
        <w:t>：</w:t>
      </w:r>
      <w:r w:rsidRPr="00CA2002">
        <w:rPr>
          <w:rFonts w:ascii="メイリオ" w:eastAsia="メイリオ" w:hAnsi="メイリオ" w:cs="メイリオ" w:hint="eastAsia"/>
          <w:szCs w:val="21"/>
        </w:rPr>
        <w:t>申請</w:t>
      </w:r>
      <w:r>
        <w:rPr>
          <w:rFonts w:ascii="メイリオ" w:eastAsia="メイリオ" w:hAnsi="メイリオ" w:cs="メイリオ" w:hint="eastAsia"/>
          <w:szCs w:val="21"/>
        </w:rPr>
        <w:t>した</w:t>
      </w:r>
      <w:r w:rsidRPr="00CA2002">
        <w:rPr>
          <w:rFonts w:ascii="メイリオ" w:eastAsia="メイリオ" w:hAnsi="メイリオ" w:cs="メイリオ" w:hint="eastAsia"/>
          <w:szCs w:val="21"/>
        </w:rPr>
        <w:t>内容</w:t>
      </w:r>
      <w:r>
        <w:rPr>
          <w:rFonts w:ascii="メイリオ" w:eastAsia="メイリオ" w:hAnsi="メイリオ" w:cs="メイリオ" w:hint="eastAsia"/>
          <w:szCs w:val="21"/>
        </w:rPr>
        <w:t>を変更するとき。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：前年度から</w:t>
      </w:r>
      <w:r w:rsidRPr="00CA2002">
        <w:rPr>
          <w:rFonts w:ascii="メイリオ" w:eastAsia="メイリオ" w:hAnsi="メイリオ" w:cs="メイリオ" w:hint="eastAsia"/>
          <w:szCs w:val="21"/>
        </w:rPr>
        <w:t>継続</w:t>
      </w:r>
      <w:r>
        <w:rPr>
          <w:rFonts w:ascii="メイリオ" w:eastAsia="メイリオ" w:hAnsi="メイリオ" w:cs="メイリオ" w:hint="eastAsia"/>
          <w:szCs w:val="21"/>
        </w:rPr>
        <w:t>するとき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  <w:r>
        <w:rPr>
          <w:rFonts w:ascii="メイリオ" w:eastAsia="メイリオ" w:hAnsi="メイリオ" w:cs="メイリオ" w:hint="eastAsia"/>
          <w:szCs w:val="21"/>
        </w:rPr>
        <w:t>この場合も全項目を</w:t>
      </w:r>
      <w:r w:rsidRPr="00CA2002">
        <w:rPr>
          <w:rFonts w:ascii="メイリオ" w:eastAsia="メイリオ" w:hAnsi="メイリオ" w:cs="メイリオ" w:hint="eastAsia"/>
          <w:szCs w:val="21"/>
        </w:rPr>
        <w:t>記入してください。</w:t>
      </w:r>
    </w:p>
    <w:p w:rsidR="00CA2002" w:rsidRDefault="00CA2002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</w:t>
      </w:r>
      <w:r w:rsidRPr="00CA2002">
        <w:rPr>
          <w:rFonts w:ascii="メイリオ" w:eastAsia="メイリオ" w:hAnsi="メイリオ" w:cs="メイリオ" w:hint="eastAsia"/>
          <w:szCs w:val="21"/>
        </w:rPr>
        <w:t>取消</w:t>
      </w:r>
      <w:r w:rsidR="00B63E5D">
        <w:rPr>
          <w:rFonts w:ascii="メイリオ" w:eastAsia="メイリオ" w:hAnsi="メイリオ" w:cs="メイリオ" w:hint="eastAsia"/>
          <w:szCs w:val="21"/>
        </w:rPr>
        <w:t>：使用</w:t>
      </w:r>
      <w:r>
        <w:rPr>
          <w:rFonts w:ascii="メイリオ" w:eastAsia="メイリオ" w:hAnsi="メイリオ" w:cs="メイリオ" w:hint="eastAsia"/>
          <w:szCs w:val="21"/>
        </w:rPr>
        <w:t>期間中において取消を行うとき</w:t>
      </w:r>
      <w:r w:rsidRPr="00CA2002">
        <w:rPr>
          <w:rFonts w:ascii="メイリオ" w:eastAsia="メイリオ" w:hAnsi="メイリオ" w:cs="メイリオ" w:hint="eastAsia"/>
          <w:szCs w:val="21"/>
        </w:rPr>
        <w:t>。</w:t>
      </w:r>
    </w:p>
    <w:p w:rsidR="00187C3D" w:rsidRPr="00CA2002" w:rsidRDefault="00187C3D" w:rsidP="004C0832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*2 </w:t>
      </w:r>
      <w:r w:rsidR="00FA7CDC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期間</w:t>
      </w:r>
    </w:p>
    <w:p w:rsidR="006E4F17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使用</w:t>
      </w:r>
      <w:r w:rsidR="006E4F17">
        <w:rPr>
          <w:rFonts w:ascii="メイリオ" w:eastAsia="メイリオ" w:hAnsi="メイリオ" w:cs="メイリオ" w:hint="eastAsia"/>
          <w:szCs w:val="21"/>
        </w:rPr>
        <w:t>期限は最長で当年度末です。</w:t>
      </w:r>
    </w:p>
    <w:p w:rsidR="006E4F17" w:rsidRDefault="006E4F17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(定期の場合)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前期、後期、通年のいずれか該当する項目を残してください。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曜日時限を記入してください。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毎週、隔週、その他のいずれか該当する項目を残してください。</w:t>
      </w:r>
    </w:p>
    <w:p w:rsidR="00610D43" w:rsidRP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その他の場合はカッコ内に開催周期を記入してください。</w:t>
      </w:r>
    </w:p>
    <w:p w:rsidR="00610D43" w:rsidRDefault="00FA7CDC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使用開始日および使用</w:t>
      </w:r>
      <w:r w:rsidR="00610D43">
        <w:rPr>
          <w:rFonts w:ascii="メイリオ" w:eastAsia="メイリオ" w:hAnsi="メイリオ" w:cs="メイリオ" w:hint="eastAsia"/>
          <w:szCs w:val="21"/>
        </w:rPr>
        <w:t>終了予定日を記入してください。</w:t>
      </w:r>
    </w:p>
    <w:p w:rsidR="00610D43" w:rsidRDefault="00610D43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(不定期の場合)</w:t>
      </w:r>
    </w:p>
    <w:p w:rsidR="00727EFC" w:rsidRDefault="00091A1F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　使用</w:t>
      </w:r>
      <w:r w:rsidR="00727EFC">
        <w:rPr>
          <w:rFonts w:ascii="メイリオ" w:eastAsia="メイリオ" w:hAnsi="メイリオ" w:cs="メイリオ" w:hint="eastAsia"/>
          <w:szCs w:val="21"/>
        </w:rPr>
        <w:t>日時を列挙して記入してください。</w:t>
      </w:r>
    </w:p>
    <w:p w:rsidR="00A25B34" w:rsidRDefault="00E324AD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</w:t>
      </w:r>
      <w:r w:rsidR="003C1137">
        <w:rPr>
          <w:rFonts w:ascii="メイリオ" w:eastAsia="メイリオ" w:hAnsi="メイリオ" w:cs="メイリオ" w:hint="eastAsia"/>
          <w:szCs w:val="21"/>
        </w:rPr>
        <w:t>*3</w:t>
      </w:r>
      <w:r>
        <w:rPr>
          <w:rFonts w:ascii="メイリオ" w:eastAsia="メイリオ" w:hAnsi="メイリオ" w:cs="メイリオ" w:hint="eastAsia"/>
          <w:szCs w:val="21"/>
        </w:rPr>
        <w:t xml:space="preserve"> </w:t>
      </w:r>
      <w:r w:rsidR="00091A1F">
        <w:rPr>
          <w:rFonts w:ascii="メイリオ" w:eastAsia="メイリオ" w:hAnsi="メイリオ" w:cs="メイリオ" w:hint="eastAsia"/>
          <w:szCs w:val="21"/>
        </w:rPr>
        <w:t>使用</w:t>
      </w:r>
      <w:r>
        <w:rPr>
          <w:rFonts w:ascii="メイリオ" w:eastAsia="メイリオ" w:hAnsi="メイリオ" w:cs="メイリオ" w:hint="eastAsia"/>
          <w:szCs w:val="21"/>
        </w:rPr>
        <w:t>演習室と設備</w:t>
      </w:r>
    </w:p>
    <w:p w:rsidR="006E4F17" w:rsidRPr="00CA2002" w:rsidRDefault="00650064" w:rsidP="006E4F17">
      <w:pPr>
        <w:spacing w:line="0" w:lineRule="atLeas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 xml:space="preserve">　　TCとは3階のティーチングコモンズの略です。</w:t>
      </w:r>
    </w:p>
    <w:sectPr w:rsidR="006E4F17" w:rsidRPr="00CA2002" w:rsidSect="00E12B37">
      <w:pgSz w:w="11906" w:h="16838" w:code="9"/>
      <w:pgMar w:top="233" w:right="737" w:bottom="233" w:left="1021" w:header="851" w:footer="992" w:gutter="0"/>
      <w:cols w:space="425"/>
      <w:docGrid w:type="linesAndChars" w:linePitch="288" w:charSpace="31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A5" w:rsidRDefault="00E41AA5" w:rsidP="006D6ECA">
      <w:r>
        <w:separator/>
      </w:r>
    </w:p>
  </w:endnote>
  <w:endnote w:type="continuationSeparator" w:id="0">
    <w:p w:rsidR="00E41AA5" w:rsidRDefault="00E41AA5" w:rsidP="006D6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A5" w:rsidRDefault="00E41AA5" w:rsidP="006D6ECA">
      <w:r>
        <w:separator/>
      </w:r>
    </w:p>
  </w:footnote>
  <w:footnote w:type="continuationSeparator" w:id="0">
    <w:p w:rsidR="00E41AA5" w:rsidRDefault="00E41AA5" w:rsidP="006D6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C4FC1"/>
    <w:multiLevelType w:val="hybridMultilevel"/>
    <w:tmpl w:val="995CE716"/>
    <w:lvl w:ilvl="0" w:tplc="807CA52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3"/>
  <w:drawingGridVerticalSpacing w:val="144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AD"/>
    <w:rsid w:val="0003658E"/>
    <w:rsid w:val="00060FFC"/>
    <w:rsid w:val="00070291"/>
    <w:rsid w:val="000819FF"/>
    <w:rsid w:val="00085AC3"/>
    <w:rsid w:val="00091A1F"/>
    <w:rsid w:val="000A1A47"/>
    <w:rsid w:val="000D05D9"/>
    <w:rsid w:val="000D4A66"/>
    <w:rsid w:val="000E006F"/>
    <w:rsid w:val="0012338B"/>
    <w:rsid w:val="001337CB"/>
    <w:rsid w:val="001340B3"/>
    <w:rsid w:val="00137020"/>
    <w:rsid w:val="00144026"/>
    <w:rsid w:val="00163F66"/>
    <w:rsid w:val="00187C3D"/>
    <w:rsid w:val="001A23B1"/>
    <w:rsid w:val="001E2BCE"/>
    <w:rsid w:val="001F3A13"/>
    <w:rsid w:val="001F57B0"/>
    <w:rsid w:val="00270247"/>
    <w:rsid w:val="002717AA"/>
    <w:rsid w:val="002D42D6"/>
    <w:rsid w:val="002E2BDA"/>
    <w:rsid w:val="002E40CC"/>
    <w:rsid w:val="00301EFC"/>
    <w:rsid w:val="003020DF"/>
    <w:rsid w:val="003145F4"/>
    <w:rsid w:val="00316C93"/>
    <w:rsid w:val="00322947"/>
    <w:rsid w:val="003404CC"/>
    <w:rsid w:val="0035072D"/>
    <w:rsid w:val="003753D3"/>
    <w:rsid w:val="00375AFD"/>
    <w:rsid w:val="00376B55"/>
    <w:rsid w:val="003A6ECD"/>
    <w:rsid w:val="003B589F"/>
    <w:rsid w:val="003C1137"/>
    <w:rsid w:val="003D32A2"/>
    <w:rsid w:val="003D6458"/>
    <w:rsid w:val="004020EB"/>
    <w:rsid w:val="0043102C"/>
    <w:rsid w:val="00445FDF"/>
    <w:rsid w:val="004618AD"/>
    <w:rsid w:val="004911A6"/>
    <w:rsid w:val="004B6F5E"/>
    <w:rsid w:val="004C0832"/>
    <w:rsid w:val="004E023F"/>
    <w:rsid w:val="004F5F9F"/>
    <w:rsid w:val="00531383"/>
    <w:rsid w:val="0053412A"/>
    <w:rsid w:val="00541FA1"/>
    <w:rsid w:val="00545721"/>
    <w:rsid w:val="00547D09"/>
    <w:rsid w:val="00552E06"/>
    <w:rsid w:val="0057420A"/>
    <w:rsid w:val="005838B1"/>
    <w:rsid w:val="0058715E"/>
    <w:rsid w:val="005A3A62"/>
    <w:rsid w:val="005D1913"/>
    <w:rsid w:val="005E734F"/>
    <w:rsid w:val="00610D43"/>
    <w:rsid w:val="00632859"/>
    <w:rsid w:val="00650064"/>
    <w:rsid w:val="006515B1"/>
    <w:rsid w:val="0065490A"/>
    <w:rsid w:val="00654BF0"/>
    <w:rsid w:val="006752C1"/>
    <w:rsid w:val="00681E86"/>
    <w:rsid w:val="006B13BD"/>
    <w:rsid w:val="006C3C3D"/>
    <w:rsid w:val="006D6ECA"/>
    <w:rsid w:val="006E4F17"/>
    <w:rsid w:val="006F2794"/>
    <w:rsid w:val="006F7B6A"/>
    <w:rsid w:val="00701945"/>
    <w:rsid w:val="00702062"/>
    <w:rsid w:val="00702734"/>
    <w:rsid w:val="00727EFC"/>
    <w:rsid w:val="00731EC4"/>
    <w:rsid w:val="00744A73"/>
    <w:rsid w:val="00767D56"/>
    <w:rsid w:val="0077225E"/>
    <w:rsid w:val="00780FF1"/>
    <w:rsid w:val="0078457B"/>
    <w:rsid w:val="00786885"/>
    <w:rsid w:val="007C4015"/>
    <w:rsid w:val="007D1921"/>
    <w:rsid w:val="007D5A7E"/>
    <w:rsid w:val="007D62FE"/>
    <w:rsid w:val="007E5C54"/>
    <w:rsid w:val="00851B4A"/>
    <w:rsid w:val="00860BBF"/>
    <w:rsid w:val="008627E7"/>
    <w:rsid w:val="00872927"/>
    <w:rsid w:val="008C5D67"/>
    <w:rsid w:val="008D64FF"/>
    <w:rsid w:val="008E477C"/>
    <w:rsid w:val="008F5EAB"/>
    <w:rsid w:val="00916480"/>
    <w:rsid w:val="00917B15"/>
    <w:rsid w:val="009404AD"/>
    <w:rsid w:val="00961B47"/>
    <w:rsid w:val="00963822"/>
    <w:rsid w:val="00993336"/>
    <w:rsid w:val="00993E28"/>
    <w:rsid w:val="00995DA0"/>
    <w:rsid w:val="009A35D3"/>
    <w:rsid w:val="009A759D"/>
    <w:rsid w:val="009C288B"/>
    <w:rsid w:val="009D7FB9"/>
    <w:rsid w:val="009F4ECB"/>
    <w:rsid w:val="009F6644"/>
    <w:rsid w:val="00A052AC"/>
    <w:rsid w:val="00A175B7"/>
    <w:rsid w:val="00A25B34"/>
    <w:rsid w:val="00A556F7"/>
    <w:rsid w:val="00A71F31"/>
    <w:rsid w:val="00A723AE"/>
    <w:rsid w:val="00A75DE2"/>
    <w:rsid w:val="00A81267"/>
    <w:rsid w:val="00A852D1"/>
    <w:rsid w:val="00AC7351"/>
    <w:rsid w:val="00B03CAD"/>
    <w:rsid w:val="00B14A33"/>
    <w:rsid w:val="00B16992"/>
    <w:rsid w:val="00B24B7C"/>
    <w:rsid w:val="00B31317"/>
    <w:rsid w:val="00B5198B"/>
    <w:rsid w:val="00B63E5D"/>
    <w:rsid w:val="00B67AE5"/>
    <w:rsid w:val="00B80328"/>
    <w:rsid w:val="00BD0685"/>
    <w:rsid w:val="00BE400D"/>
    <w:rsid w:val="00C25C30"/>
    <w:rsid w:val="00C80FB6"/>
    <w:rsid w:val="00CA2002"/>
    <w:rsid w:val="00CD1B7A"/>
    <w:rsid w:val="00CE66D1"/>
    <w:rsid w:val="00CF0D68"/>
    <w:rsid w:val="00D272F2"/>
    <w:rsid w:val="00D3064B"/>
    <w:rsid w:val="00D52864"/>
    <w:rsid w:val="00D61457"/>
    <w:rsid w:val="00D61742"/>
    <w:rsid w:val="00D64DEC"/>
    <w:rsid w:val="00D84C9B"/>
    <w:rsid w:val="00DB6026"/>
    <w:rsid w:val="00DB7C45"/>
    <w:rsid w:val="00DC3051"/>
    <w:rsid w:val="00DC3CB4"/>
    <w:rsid w:val="00DD75F0"/>
    <w:rsid w:val="00DE7894"/>
    <w:rsid w:val="00E10C88"/>
    <w:rsid w:val="00E12B37"/>
    <w:rsid w:val="00E324AD"/>
    <w:rsid w:val="00E33DFA"/>
    <w:rsid w:val="00E41AA5"/>
    <w:rsid w:val="00E479D7"/>
    <w:rsid w:val="00E5377C"/>
    <w:rsid w:val="00E839C5"/>
    <w:rsid w:val="00EA3891"/>
    <w:rsid w:val="00EA45E0"/>
    <w:rsid w:val="00EB23D8"/>
    <w:rsid w:val="00F14C38"/>
    <w:rsid w:val="00F177E5"/>
    <w:rsid w:val="00F222F7"/>
    <w:rsid w:val="00F31E5D"/>
    <w:rsid w:val="00F42D34"/>
    <w:rsid w:val="00F64979"/>
    <w:rsid w:val="00F71122"/>
    <w:rsid w:val="00F73368"/>
    <w:rsid w:val="00F97ED0"/>
    <w:rsid w:val="00FA7CDC"/>
    <w:rsid w:val="00FB2B13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D6ECA"/>
  </w:style>
  <w:style w:type="paragraph" w:styleId="aa">
    <w:name w:val="footer"/>
    <w:basedOn w:val="a"/>
    <w:link w:val="ab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81E86"/>
    <w:pPr>
      <w:jc w:val="center"/>
    </w:pPr>
    <w:rPr>
      <w:rFonts w:asciiTheme="majorEastAsia" w:eastAsiaTheme="majorEastAsia" w:hAnsiTheme="majorEastAsia"/>
    </w:rPr>
  </w:style>
  <w:style w:type="character" w:customStyle="1" w:styleId="a4">
    <w:name w:val="記 (文字)"/>
    <w:basedOn w:val="a0"/>
    <w:link w:val="a3"/>
    <w:uiPriority w:val="99"/>
    <w:rsid w:val="00681E86"/>
    <w:rPr>
      <w:rFonts w:asciiTheme="majorEastAsia" w:eastAsiaTheme="majorEastAsia" w:hAnsiTheme="majorEastAsia"/>
    </w:rPr>
  </w:style>
  <w:style w:type="paragraph" w:styleId="a5">
    <w:name w:val="Closing"/>
    <w:basedOn w:val="a"/>
    <w:link w:val="a6"/>
    <w:uiPriority w:val="99"/>
    <w:unhideWhenUsed/>
    <w:rsid w:val="00681E86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81E86"/>
    <w:rPr>
      <w:rFonts w:asciiTheme="majorEastAsia" w:eastAsiaTheme="majorEastAsia" w:hAnsiTheme="majorEastAsia"/>
    </w:rPr>
  </w:style>
  <w:style w:type="table" w:styleId="a7">
    <w:name w:val="Table Grid"/>
    <w:basedOn w:val="a1"/>
    <w:uiPriority w:val="59"/>
    <w:rsid w:val="008D64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6D6ECA"/>
  </w:style>
  <w:style w:type="paragraph" w:styleId="aa">
    <w:name w:val="footer"/>
    <w:basedOn w:val="a"/>
    <w:link w:val="ab"/>
    <w:uiPriority w:val="99"/>
    <w:semiHidden/>
    <w:unhideWhenUsed/>
    <w:rsid w:val="006D6EC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6D6ECA"/>
  </w:style>
  <w:style w:type="paragraph" w:styleId="ac">
    <w:name w:val="List Paragraph"/>
    <w:basedOn w:val="a"/>
    <w:uiPriority w:val="34"/>
    <w:qFormat/>
    <w:rsid w:val="009A759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D0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D0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8B46F-3D53-4814-BACA-FB24CBFF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7BCC762B.dotm</Template>
  <TotalTime>156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tosho25</cp:lastModifiedBy>
  <cp:revision>83</cp:revision>
  <cp:lastPrinted>2015-10-21T01:53:00Z</cp:lastPrinted>
  <dcterms:created xsi:type="dcterms:W3CDTF">2016-05-31T05:16:00Z</dcterms:created>
  <dcterms:modified xsi:type="dcterms:W3CDTF">2017-12-05T08:11:00Z</dcterms:modified>
</cp:coreProperties>
</file>